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778" w14:textId="77777777" w:rsidR="00982956" w:rsidRDefault="00123346">
      <w:pPr>
        <w:pStyle w:val="Standard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VÄLKOMNA</w:t>
      </w:r>
    </w:p>
    <w:p w14:paraId="12C17C16" w14:textId="77777777" w:rsidR="00982956" w:rsidRDefault="00982956">
      <w:pPr>
        <w:pStyle w:val="Standard"/>
        <w:jc w:val="center"/>
        <w:rPr>
          <w:b/>
          <w:bCs/>
          <w:sz w:val="72"/>
          <w:szCs w:val="72"/>
        </w:rPr>
      </w:pPr>
    </w:p>
    <w:p w14:paraId="23C20447" w14:textId="77777777" w:rsidR="00982956" w:rsidRDefault="00123346">
      <w:pPr>
        <w:pStyle w:val="Standard"/>
        <w:jc w:val="center"/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1A394A0" wp14:editId="7B8964C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334243" cy="1784881"/>
            <wp:effectExtent l="0" t="0" r="8907" b="5819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243" cy="1784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Till årsmöte</w:t>
      </w:r>
    </w:p>
    <w:p w14:paraId="652AD8AE" w14:textId="77777777" w:rsidR="00982956" w:rsidRDefault="00123346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i Östra Svealands Holsteinklubb</w:t>
      </w:r>
    </w:p>
    <w:p w14:paraId="37C77097" w14:textId="77777777" w:rsidR="00982956" w:rsidRDefault="00982956">
      <w:pPr>
        <w:pStyle w:val="Standard"/>
        <w:jc w:val="center"/>
        <w:rPr>
          <w:sz w:val="52"/>
          <w:szCs w:val="52"/>
        </w:rPr>
      </w:pPr>
    </w:p>
    <w:p w14:paraId="7937217A" w14:textId="77777777" w:rsidR="00982956" w:rsidRDefault="00123346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Måndag 21 Mars 2022 kl. 11.00</w:t>
      </w:r>
    </w:p>
    <w:p w14:paraId="530C303E" w14:textId="77777777" w:rsidR="00982956" w:rsidRDefault="00123346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Växas lokal vid SLU, Uppsala</w:t>
      </w:r>
    </w:p>
    <w:p w14:paraId="15A39C28" w14:textId="77777777" w:rsidR="00982956" w:rsidRDefault="00123346">
      <w:pPr>
        <w:pStyle w:val="Standard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( Ulls</w:t>
      </w:r>
      <w:proofErr w:type="gramEnd"/>
      <w:r>
        <w:rPr>
          <w:sz w:val="40"/>
          <w:szCs w:val="40"/>
        </w:rPr>
        <w:t xml:space="preserve"> väg 29 )</w:t>
      </w:r>
    </w:p>
    <w:p w14:paraId="40AA7802" w14:textId="77777777" w:rsidR="00982956" w:rsidRDefault="00982956">
      <w:pPr>
        <w:pStyle w:val="Standard"/>
        <w:jc w:val="center"/>
        <w:rPr>
          <w:sz w:val="40"/>
          <w:szCs w:val="40"/>
        </w:rPr>
      </w:pPr>
    </w:p>
    <w:p w14:paraId="66CAB785" w14:textId="77777777" w:rsidR="00982956" w:rsidRDefault="00123346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Deltar gör Moa Hagelberg, avelsrådgivare på Växa som presenterar de senaste tjurarna &amp; </w:t>
      </w:r>
      <w:r>
        <w:rPr>
          <w:sz w:val="40"/>
          <w:szCs w:val="40"/>
        </w:rPr>
        <w:t>avelsnyheter.</w:t>
      </w:r>
    </w:p>
    <w:p w14:paraId="09EF5E82" w14:textId="77777777" w:rsidR="00982956" w:rsidRDefault="00123346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Vidare sedvanliga årsmötesförhandlingar &amp; diplomutdelning till förtjänta kor &amp; besättningar.</w:t>
      </w:r>
    </w:p>
    <w:p w14:paraId="3F095800" w14:textId="77777777" w:rsidR="00982956" w:rsidRDefault="00123346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Vi äter smörgåstårta &amp; för matens skull vill vi ha er anmälan senast 14.e Mars</w:t>
      </w:r>
    </w:p>
    <w:p w14:paraId="6481C95F" w14:textId="77777777" w:rsidR="00982956" w:rsidRDefault="00123346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till</w:t>
      </w:r>
    </w:p>
    <w:p w14:paraId="62172564" w14:textId="77777777" w:rsidR="00982956" w:rsidRDefault="00123346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Frida Olsson (072-742 99 88)</w:t>
      </w:r>
    </w:p>
    <w:p w14:paraId="2D024C0A" w14:textId="77777777" w:rsidR="00982956" w:rsidRDefault="00123346">
      <w:pPr>
        <w:pStyle w:val="Standard"/>
        <w:jc w:val="center"/>
      </w:pPr>
      <w:hyperlink r:id="rId7" w:history="1">
        <w:r>
          <w:rPr>
            <w:sz w:val="40"/>
            <w:szCs w:val="40"/>
          </w:rPr>
          <w:t>olssonfrida@outlook.com</w:t>
        </w:r>
      </w:hyperlink>
    </w:p>
    <w:p w14:paraId="4C2BE5E3" w14:textId="77777777" w:rsidR="00982956" w:rsidRDefault="00982956">
      <w:pPr>
        <w:pStyle w:val="Standard"/>
        <w:jc w:val="center"/>
        <w:rPr>
          <w:sz w:val="40"/>
          <w:szCs w:val="40"/>
        </w:rPr>
      </w:pPr>
    </w:p>
    <w:p w14:paraId="4B1F0F87" w14:textId="77777777" w:rsidR="00982956" w:rsidRDefault="00123346">
      <w:pPr>
        <w:pStyle w:val="Standard"/>
        <w:jc w:val="center"/>
      </w:pPr>
      <w:proofErr w:type="gramStart"/>
      <w:r>
        <w:rPr>
          <w:sz w:val="40"/>
          <w:szCs w:val="40"/>
        </w:rPr>
        <w:t>Välkomna !</w:t>
      </w:r>
      <w:proofErr w:type="gramEnd"/>
    </w:p>
    <w:sectPr w:rsidR="009829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C9C0" w14:textId="77777777" w:rsidR="00123346" w:rsidRDefault="00123346">
      <w:r>
        <w:separator/>
      </w:r>
    </w:p>
  </w:endnote>
  <w:endnote w:type="continuationSeparator" w:id="0">
    <w:p w14:paraId="4BF3D189" w14:textId="77777777" w:rsidR="00123346" w:rsidRDefault="0012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F8CF" w14:textId="77777777" w:rsidR="00123346" w:rsidRDefault="00123346">
      <w:r>
        <w:rPr>
          <w:color w:val="000000"/>
        </w:rPr>
        <w:separator/>
      </w:r>
    </w:p>
  </w:footnote>
  <w:footnote w:type="continuationSeparator" w:id="0">
    <w:p w14:paraId="710BEE2F" w14:textId="77777777" w:rsidR="00123346" w:rsidRDefault="0012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2956"/>
    <w:rsid w:val="00123346"/>
    <w:rsid w:val="002B2F6A"/>
    <w:rsid w:val="009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88DB"/>
  <w15:docId w15:val="{58C30383-6ABB-4CFE-80A4-67A6D2E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ssonfrida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441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Olsson</dc:creator>
  <cp:lastModifiedBy>Gill Zeilon</cp:lastModifiedBy>
  <cp:revision>2</cp:revision>
  <cp:lastPrinted>2022-02-27T16:34:00Z</cp:lastPrinted>
  <dcterms:created xsi:type="dcterms:W3CDTF">2022-03-11T09:30:00Z</dcterms:created>
  <dcterms:modified xsi:type="dcterms:W3CDTF">2022-03-11T09:30:00Z</dcterms:modified>
</cp:coreProperties>
</file>